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B" w:rsidRDefault="00EF394B" w:rsidP="00EF394B">
      <w:bookmarkStart w:id="0" w:name="_GoBack"/>
      <w:bookmarkEnd w:id="0"/>
      <w: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992"/>
        <w:gridCol w:w="4111"/>
      </w:tblGrid>
      <w:tr w:rsidR="00EF394B" w:rsidTr="00EF394B">
        <w:trPr>
          <w:trHeight w:hRule="exact" w:val="1928"/>
        </w:trPr>
        <w:tc>
          <w:tcPr>
            <w:tcW w:w="4253" w:type="dxa"/>
          </w:tcPr>
          <w:p w:rsidR="00EF394B" w:rsidRDefault="00EF394B" w:rsidP="00310E39">
            <w:pPr>
              <w:pStyle w:val="OXAddressee"/>
            </w:pPr>
          </w:p>
          <w:p w:rsidR="00EF394B" w:rsidRDefault="00EF394B" w:rsidP="00310E39">
            <w:pPr>
              <w:pStyle w:val="OXAddressee"/>
            </w:pPr>
            <w:r>
              <w:t>Address line 1</w:t>
            </w:r>
          </w:p>
          <w:p w:rsidR="00EF394B" w:rsidRDefault="00EF394B" w:rsidP="00310E39">
            <w:pPr>
              <w:pStyle w:val="OXAddressee"/>
            </w:pPr>
            <w:r>
              <w:t>Address line 2</w:t>
            </w:r>
          </w:p>
          <w:p w:rsidR="00EF394B" w:rsidRDefault="00EF394B" w:rsidP="00EF394B">
            <w:pPr>
              <w:pStyle w:val="OXAddressee"/>
              <w:tabs>
                <w:tab w:val="left" w:pos="3450"/>
              </w:tabs>
            </w:pPr>
            <w:r>
              <w:t>Address line 3</w:t>
            </w:r>
          </w:p>
          <w:p w:rsidR="00EF394B" w:rsidRDefault="00EF394B" w:rsidP="00310E39">
            <w:pPr>
              <w:pStyle w:val="OXAddressee"/>
            </w:pPr>
            <w:r>
              <w:t>Address line 4</w:t>
            </w:r>
          </w:p>
          <w:p w:rsidR="00EF394B" w:rsidRDefault="00EF394B" w:rsidP="00310E39">
            <w:pPr>
              <w:pStyle w:val="OXAddressee"/>
            </w:pPr>
            <w:r>
              <w:t>Address line 5</w:t>
            </w:r>
          </w:p>
          <w:p w:rsidR="00EF394B" w:rsidRDefault="00EF394B" w:rsidP="00EF394B">
            <w:pPr>
              <w:pStyle w:val="OXAddressee"/>
            </w:pPr>
            <w:r>
              <w:t>Address line 6</w:t>
            </w:r>
          </w:p>
          <w:p w:rsidR="00EF394B" w:rsidRDefault="00EF394B" w:rsidP="00EF394B">
            <w:pPr>
              <w:pStyle w:val="OXAddressee"/>
            </w:pPr>
          </w:p>
        </w:tc>
        <w:tc>
          <w:tcPr>
            <w:tcW w:w="992" w:type="dxa"/>
          </w:tcPr>
          <w:p w:rsidR="00EF394B" w:rsidRDefault="00EF394B" w:rsidP="00310E39">
            <w:pPr>
              <w:pStyle w:val="OXAddressee"/>
            </w:pPr>
          </w:p>
        </w:tc>
        <w:tc>
          <w:tcPr>
            <w:tcW w:w="4111" w:type="dxa"/>
          </w:tcPr>
          <w:p w:rsidR="00EF394B" w:rsidRDefault="00EF394B" w:rsidP="00EF394B">
            <w:pPr>
              <w:pStyle w:val="OXPersonalization"/>
            </w:pPr>
            <w:r>
              <w:t>Dr Joe Bloggs</w:t>
            </w:r>
            <w:r>
              <w:br/>
              <w:t>Postdoctoral Researcher</w:t>
            </w:r>
            <w:r>
              <w:br/>
              <w:t>joe.bloggs@materials.ox.ac.uk</w:t>
            </w:r>
            <w:r>
              <w:br/>
              <w:t>+44 (0)1865 2737</w:t>
            </w:r>
            <w:r w:rsidR="008273B5">
              <w:t>77</w:t>
            </w:r>
          </w:p>
          <w:p w:rsidR="00EF394B" w:rsidRPr="00E82984" w:rsidRDefault="00EF394B" w:rsidP="00EF394B">
            <w:pPr>
              <w:pStyle w:val="OXPersonalization"/>
            </w:pPr>
            <w:r w:rsidRPr="00F42D24">
              <w:t>25 September 2007</w:t>
            </w:r>
          </w:p>
        </w:tc>
      </w:tr>
    </w:tbl>
    <w:p w:rsidR="00EF394B" w:rsidRDefault="00EF394B" w:rsidP="00EF394B">
      <w:pPr>
        <w:pStyle w:val="OXDEAR"/>
      </w:pPr>
      <w:r w:rsidRPr="00F42D24">
        <w:t>Dear</w:t>
      </w:r>
      <w:r>
        <w:t>,</w:t>
      </w:r>
    </w:p>
    <w:p w:rsidR="00EF394B" w:rsidRDefault="00EF394B" w:rsidP="00EF394B">
      <w:pPr>
        <w:pStyle w:val="OXSUBJECT"/>
      </w:pPr>
      <w:r w:rsidRPr="00F42D24">
        <w:t>Subject</w:t>
      </w:r>
    </w:p>
    <w:p w:rsidR="00EF394B" w:rsidRPr="00C530AB" w:rsidRDefault="00EF394B" w:rsidP="00EF394B">
      <w:r>
        <w:t>Begin</w:t>
      </w:r>
      <w:r w:rsidR="00D77ABC">
        <w:t xml:space="preserve"> content…</w:t>
      </w:r>
    </w:p>
    <w:p w:rsidR="00EF394B" w:rsidRPr="00F70AB6" w:rsidRDefault="00EF394B" w:rsidP="00F70AB6"/>
    <w:sectPr w:rsidR="00EF394B" w:rsidRPr="00F70AB6" w:rsidSect="00FB6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D7" w:rsidRDefault="00B653D7">
      <w:r>
        <w:separator/>
      </w:r>
    </w:p>
    <w:p w:rsidR="00B653D7" w:rsidRDefault="00B653D7"/>
  </w:endnote>
  <w:endnote w:type="continuationSeparator" w:id="0">
    <w:p w:rsidR="00B653D7" w:rsidRDefault="00B653D7">
      <w:r>
        <w:continuationSeparator/>
      </w:r>
    </w:p>
    <w:p w:rsidR="00B653D7" w:rsidRDefault="00B65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98" w:rsidRDefault="006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>
    <w:pPr>
      <w:pStyle w:val="Footer"/>
      <w:jc w:val="right"/>
    </w:pPr>
    <w:r w:rsidRPr="004F70BD">
      <w:rPr>
        <w:i/>
      </w:rPr>
      <w:t xml:space="preserve">Page </w:t>
    </w:r>
    <w:r w:rsidRPr="004F70BD">
      <w:rPr>
        <w:i/>
      </w:rPr>
      <w:fldChar w:fldCharType="begin"/>
    </w:r>
    <w:r w:rsidRPr="004F70BD">
      <w:rPr>
        <w:i/>
      </w:rPr>
      <w:instrText xml:space="preserve"> PAGE </w:instrText>
    </w:r>
    <w:r w:rsidRPr="004F70BD">
      <w:rPr>
        <w:i/>
      </w:rPr>
      <w:fldChar w:fldCharType="separate"/>
    </w:r>
    <w:r>
      <w:rPr>
        <w:i/>
        <w:noProof/>
      </w:rPr>
      <w:t>2</w:t>
    </w:r>
    <w:r w:rsidRPr="004F70BD">
      <w:rPr>
        <w:i/>
      </w:rPr>
      <w:fldChar w:fldCharType="end"/>
    </w:r>
    <w:r w:rsidRPr="004F70BD">
      <w:rPr>
        <w:i/>
      </w:rPr>
      <w:t xml:space="preserve"> of </w:t>
    </w:r>
    <w:r w:rsidRPr="004F70BD">
      <w:rPr>
        <w:i/>
      </w:rPr>
      <w:fldChar w:fldCharType="begin"/>
    </w:r>
    <w:r w:rsidRPr="004F70BD">
      <w:rPr>
        <w:i/>
      </w:rPr>
      <w:instrText xml:space="preserve"> NUMPAGES  </w:instrText>
    </w:r>
    <w:r w:rsidRPr="004F70BD">
      <w:rPr>
        <w:i/>
      </w:rPr>
      <w:fldChar w:fldCharType="separate"/>
    </w:r>
    <w:r w:rsidR="006A7898">
      <w:rPr>
        <w:i/>
        <w:noProof/>
      </w:rPr>
      <w:t>1</w:t>
    </w:r>
    <w:r w:rsidRPr="004F70BD">
      <w:rPr>
        <w:i/>
      </w:rPr>
      <w:fldChar w:fldCharType="end"/>
    </w:r>
  </w:p>
  <w:p w:rsidR="004F70BD" w:rsidRDefault="004F70BD">
    <w:pPr>
      <w:pStyle w:val="Footer"/>
    </w:pPr>
  </w:p>
  <w:p w:rsidR="004F70BD" w:rsidRDefault="004F70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D7" w:rsidRDefault="00B653D7">
      <w:r>
        <w:separator/>
      </w:r>
    </w:p>
    <w:p w:rsidR="00B653D7" w:rsidRDefault="00B653D7"/>
  </w:footnote>
  <w:footnote w:type="continuationSeparator" w:id="0">
    <w:p w:rsidR="00B653D7" w:rsidRDefault="00B653D7">
      <w:r>
        <w:continuationSeparator/>
      </w:r>
    </w:p>
    <w:p w:rsidR="00B653D7" w:rsidRDefault="00B65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 w:rsidP="00846FD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0BD" w:rsidRDefault="004F70BD" w:rsidP="007028AD">
    <w:pPr>
      <w:pStyle w:val="Header"/>
      <w:ind w:firstLine="360"/>
    </w:pPr>
  </w:p>
  <w:p w:rsidR="004F70BD" w:rsidRDefault="004F70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>
    <w:pPr>
      <w:pStyle w:val="Header"/>
    </w:pPr>
  </w:p>
  <w:p w:rsidR="004F70BD" w:rsidRDefault="004F70BD" w:rsidP="0038589A">
    <w:pPr>
      <w:pStyle w:val="Header"/>
      <w:tabs>
        <w:tab w:val="clear" w:pos="4153"/>
        <w:tab w:val="clear" w:pos="8306"/>
        <w:tab w:val="left" w:pos="2295"/>
      </w:tabs>
    </w:pPr>
  </w:p>
  <w:p w:rsidR="004F70BD" w:rsidRDefault="004F70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 w:rsidP="009262C7">
    <w:pPr>
      <w:pStyle w:val="OXTITLE"/>
    </w:pPr>
  </w:p>
  <w:p w:rsidR="004F70BD" w:rsidRDefault="004F70BD" w:rsidP="009262C7">
    <w:pPr>
      <w:pStyle w:val="OXADDRESS"/>
      <w:rPr>
        <w:noProof/>
      </w:rPr>
    </w:pPr>
  </w:p>
  <w:p w:rsidR="004F70BD" w:rsidRDefault="004F70BD" w:rsidP="009262C7">
    <w:pPr>
      <w:pStyle w:val="OXADDRESS"/>
      <w:rPr>
        <w:noProof/>
      </w:rPr>
    </w:pPr>
  </w:p>
  <w:p w:rsidR="004F70BD" w:rsidRDefault="004F70BD" w:rsidP="009262C7">
    <w:pPr>
      <w:pStyle w:val="OXADDRESS"/>
      <w:rPr>
        <w:noProof/>
      </w:rPr>
    </w:pPr>
  </w:p>
  <w:p w:rsidR="004F70BD" w:rsidRDefault="004F70BD" w:rsidP="009262C7">
    <w:pPr>
      <w:pStyle w:val="OXADDRESS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0A"/>
    <w:rsid w:val="0000034A"/>
    <w:rsid w:val="000203A7"/>
    <w:rsid w:val="00021FF0"/>
    <w:rsid w:val="000250BA"/>
    <w:rsid w:val="00040061"/>
    <w:rsid w:val="00057D4D"/>
    <w:rsid w:val="0006510E"/>
    <w:rsid w:val="00075DE7"/>
    <w:rsid w:val="00081BC4"/>
    <w:rsid w:val="000B4FEA"/>
    <w:rsid w:val="000B5C2C"/>
    <w:rsid w:val="000D137F"/>
    <w:rsid w:val="000D76AF"/>
    <w:rsid w:val="00100960"/>
    <w:rsid w:val="001048A3"/>
    <w:rsid w:val="00106D0B"/>
    <w:rsid w:val="00125572"/>
    <w:rsid w:val="001335AC"/>
    <w:rsid w:val="00146DA9"/>
    <w:rsid w:val="00161C73"/>
    <w:rsid w:val="00161D73"/>
    <w:rsid w:val="00171525"/>
    <w:rsid w:val="00184B9E"/>
    <w:rsid w:val="00191B31"/>
    <w:rsid w:val="001B015D"/>
    <w:rsid w:val="001B1571"/>
    <w:rsid w:val="00211661"/>
    <w:rsid w:val="002237E3"/>
    <w:rsid w:val="002256C2"/>
    <w:rsid w:val="00261E5E"/>
    <w:rsid w:val="002719AA"/>
    <w:rsid w:val="002A0019"/>
    <w:rsid w:val="002A49EF"/>
    <w:rsid w:val="002A61F8"/>
    <w:rsid w:val="002E2CA1"/>
    <w:rsid w:val="002E7A7B"/>
    <w:rsid w:val="003100F5"/>
    <w:rsid w:val="00310E39"/>
    <w:rsid w:val="00322DF2"/>
    <w:rsid w:val="003371B0"/>
    <w:rsid w:val="00340C98"/>
    <w:rsid w:val="00360265"/>
    <w:rsid w:val="00360953"/>
    <w:rsid w:val="0037560C"/>
    <w:rsid w:val="0037643F"/>
    <w:rsid w:val="00382A69"/>
    <w:rsid w:val="003837F3"/>
    <w:rsid w:val="00384175"/>
    <w:rsid w:val="0038589A"/>
    <w:rsid w:val="00390D13"/>
    <w:rsid w:val="00391B3A"/>
    <w:rsid w:val="003927B3"/>
    <w:rsid w:val="003B2854"/>
    <w:rsid w:val="003D4E52"/>
    <w:rsid w:val="003E0E4E"/>
    <w:rsid w:val="00401A61"/>
    <w:rsid w:val="00412399"/>
    <w:rsid w:val="0041579E"/>
    <w:rsid w:val="00427443"/>
    <w:rsid w:val="0042780A"/>
    <w:rsid w:val="00444D52"/>
    <w:rsid w:val="0044682D"/>
    <w:rsid w:val="00460619"/>
    <w:rsid w:val="00467004"/>
    <w:rsid w:val="00472A4B"/>
    <w:rsid w:val="0048197C"/>
    <w:rsid w:val="004832F2"/>
    <w:rsid w:val="00486679"/>
    <w:rsid w:val="004A0818"/>
    <w:rsid w:val="004B4D9F"/>
    <w:rsid w:val="004E4220"/>
    <w:rsid w:val="004F01EA"/>
    <w:rsid w:val="004F240A"/>
    <w:rsid w:val="004F70BD"/>
    <w:rsid w:val="00505F6E"/>
    <w:rsid w:val="0051194D"/>
    <w:rsid w:val="005232D6"/>
    <w:rsid w:val="005647D5"/>
    <w:rsid w:val="005805ED"/>
    <w:rsid w:val="00590D81"/>
    <w:rsid w:val="005919B5"/>
    <w:rsid w:val="005939D1"/>
    <w:rsid w:val="005C66EB"/>
    <w:rsid w:val="005E44A2"/>
    <w:rsid w:val="005F0EB4"/>
    <w:rsid w:val="00615BC2"/>
    <w:rsid w:val="00630E8E"/>
    <w:rsid w:val="0063418F"/>
    <w:rsid w:val="00642270"/>
    <w:rsid w:val="00666BC1"/>
    <w:rsid w:val="00672DFB"/>
    <w:rsid w:val="00673352"/>
    <w:rsid w:val="0068481F"/>
    <w:rsid w:val="00687F84"/>
    <w:rsid w:val="00697A84"/>
    <w:rsid w:val="006A7898"/>
    <w:rsid w:val="006D2EEF"/>
    <w:rsid w:val="006D39CF"/>
    <w:rsid w:val="006D6918"/>
    <w:rsid w:val="006D6D66"/>
    <w:rsid w:val="006F53D7"/>
    <w:rsid w:val="006F5BA6"/>
    <w:rsid w:val="00700DE3"/>
    <w:rsid w:val="007028AD"/>
    <w:rsid w:val="00712A42"/>
    <w:rsid w:val="00720668"/>
    <w:rsid w:val="00723672"/>
    <w:rsid w:val="00732C66"/>
    <w:rsid w:val="007401BD"/>
    <w:rsid w:val="007701BF"/>
    <w:rsid w:val="00786414"/>
    <w:rsid w:val="00792EE0"/>
    <w:rsid w:val="007B27F5"/>
    <w:rsid w:val="007B5B3B"/>
    <w:rsid w:val="007C1088"/>
    <w:rsid w:val="007D072B"/>
    <w:rsid w:val="007D35AF"/>
    <w:rsid w:val="007E24DC"/>
    <w:rsid w:val="007E58E0"/>
    <w:rsid w:val="007F4E00"/>
    <w:rsid w:val="00814910"/>
    <w:rsid w:val="008151FF"/>
    <w:rsid w:val="008178A9"/>
    <w:rsid w:val="0081795F"/>
    <w:rsid w:val="008273B5"/>
    <w:rsid w:val="00830E3C"/>
    <w:rsid w:val="00846FDD"/>
    <w:rsid w:val="00847711"/>
    <w:rsid w:val="00854F39"/>
    <w:rsid w:val="0085597D"/>
    <w:rsid w:val="008618CB"/>
    <w:rsid w:val="00863A3D"/>
    <w:rsid w:val="00865F9D"/>
    <w:rsid w:val="00885242"/>
    <w:rsid w:val="008A7C37"/>
    <w:rsid w:val="008B145C"/>
    <w:rsid w:val="008B2CC4"/>
    <w:rsid w:val="008B5C2A"/>
    <w:rsid w:val="008C7649"/>
    <w:rsid w:val="008D0963"/>
    <w:rsid w:val="008D0B2E"/>
    <w:rsid w:val="008D57E4"/>
    <w:rsid w:val="008E1E39"/>
    <w:rsid w:val="0090371A"/>
    <w:rsid w:val="00907552"/>
    <w:rsid w:val="00910403"/>
    <w:rsid w:val="009109C1"/>
    <w:rsid w:val="009253F1"/>
    <w:rsid w:val="009262C7"/>
    <w:rsid w:val="00927DEE"/>
    <w:rsid w:val="0093419E"/>
    <w:rsid w:val="00952CD1"/>
    <w:rsid w:val="009573C4"/>
    <w:rsid w:val="00970242"/>
    <w:rsid w:val="00984834"/>
    <w:rsid w:val="00992189"/>
    <w:rsid w:val="009B7F68"/>
    <w:rsid w:val="009C1A3F"/>
    <w:rsid w:val="009C1BF7"/>
    <w:rsid w:val="009E277A"/>
    <w:rsid w:val="009E7A60"/>
    <w:rsid w:val="00A42513"/>
    <w:rsid w:val="00A42549"/>
    <w:rsid w:val="00A4328A"/>
    <w:rsid w:val="00A64456"/>
    <w:rsid w:val="00A6502B"/>
    <w:rsid w:val="00A75680"/>
    <w:rsid w:val="00AA0E3C"/>
    <w:rsid w:val="00AA22CB"/>
    <w:rsid w:val="00AB0F66"/>
    <w:rsid w:val="00AC0DFB"/>
    <w:rsid w:val="00AC5DF6"/>
    <w:rsid w:val="00AC7A2C"/>
    <w:rsid w:val="00AC7C12"/>
    <w:rsid w:val="00AD0EEF"/>
    <w:rsid w:val="00AD520A"/>
    <w:rsid w:val="00B01CEA"/>
    <w:rsid w:val="00B24731"/>
    <w:rsid w:val="00B31898"/>
    <w:rsid w:val="00B33DDC"/>
    <w:rsid w:val="00B45039"/>
    <w:rsid w:val="00B653D7"/>
    <w:rsid w:val="00B66BA2"/>
    <w:rsid w:val="00B7024F"/>
    <w:rsid w:val="00B81111"/>
    <w:rsid w:val="00B92E3F"/>
    <w:rsid w:val="00BA1A4B"/>
    <w:rsid w:val="00BB59E7"/>
    <w:rsid w:val="00BB7633"/>
    <w:rsid w:val="00BD1BF4"/>
    <w:rsid w:val="00BE7CBD"/>
    <w:rsid w:val="00C044EC"/>
    <w:rsid w:val="00C119AD"/>
    <w:rsid w:val="00C14151"/>
    <w:rsid w:val="00C159B8"/>
    <w:rsid w:val="00C50FFA"/>
    <w:rsid w:val="00C515CB"/>
    <w:rsid w:val="00C5396C"/>
    <w:rsid w:val="00C66155"/>
    <w:rsid w:val="00C9691C"/>
    <w:rsid w:val="00CA34B3"/>
    <w:rsid w:val="00D35E2B"/>
    <w:rsid w:val="00D35E6D"/>
    <w:rsid w:val="00D414B4"/>
    <w:rsid w:val="00D625CF"/>
    <w:rsid w:val="00D73930"/>
    <w:rsid w:val="00D73FC4"/>
    <w:rsid w:val="00D77ABC"/>
    <w:rsid w:val="00D8591A"/>
    <w:rsid w:val="00DB105A"/>
    <w:rsid w:val="00DB7641"/>
    <w:rsid w:val="00DC1FF9"/>
    <w:rsid w:val="00DD00EF"/>
    <w:rsid w:val="00DD5F4F"/>
    <w:rsid w:val="00DE096B"/>
    <w:rsid w:val="00DE1CB8"/>
    <w:rsid w:val="00DF5771"/>
    <w:rsid w:val="00DF615D"/>
    <w:rsid w:val="00E02737"/>
    <w:rsid w:val="00E02E99"/>
    <w:rsid w:val="00E1084A"/>
    <w:rsid w:val="00E25372"/>
    <w:rsid w:val="00E31DC3"/>
    <w:rsid w:val="00E43211"/>
    <w:rsid w:val="00E82984"/>
    <w:rsid w:val="00EA2F21"/>
    <w:rsid w:val="00EA6BAC"/>
    <w:rsid w:val="00EB6B14"/>
    <w:rsid w:val="00ED35F6"/>
    <w:rsid w:val="00ED3883"/>
    <w:rsid w:val="00ED426E"/>
    <w:rsid w:val="00ED6914"/>
    <w:rsid w:val="00ED6CB4"/>
    <w:rsid w:val="00EF394B"/>
    <w:rsid w:val="00EF44A8"/>
    <w:rsid w:val="00F11445"/>
    <w:rsid w:val="00F119CF"/>
    <w:rsid w:val="00F1465D"/>
    <w:rsid w:val="00F42912"/>
    <w:rsid w:val="00F42D24"/>
    <w:rsid w:val="00F61E82"/>
    <w:rsid w:val="00F65FEA"/>
    <w:rsid w:val="00F67472"/>
    <w:rsid w:val="00F70AB6"/>
    <w:rsid w:val="00FB5E0E"/>
    <w:rsid w:val="00FB6A8E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AB6"/>
    <w:pPr>
      <w:widowControl w:val="0"/>
      <w:suppressAutoHyphens/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link w:val="OXAddresseeCharChar"/>
    <w:rsid w:val="002237E3"/>
    <w:pPr>
      <w:suppressAutoHyphens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link w:val="OXTITLEChar"/>
    <w:rsid w:val="00FB6A8E"/>
    <w:pPr>
      <w:tabs>
        <w:tab w:val="center" w:pos="4153"/>
        <w:tab w:val="right" w:pos="8306"/>
      </w:tabs>
      <w:spacing w:line="310" w:lineRule="exact"/>
    </w:pPr>
    <w:rPr>
      <w:rFonts w:ascii="FoundrySterling-Book" w:hAnsi="FoundrySterling-Book"/>
      <w:caps/>
      <w:spacing w:val="6"/>
      <w:sz w:val="26"/>
      <w:szCs w:val="22"/>
    </w:rPr>
  </w:style>
  <w:style w:type="paragraph" w:customStyle="1" w:styleId="OXADDRESS">
    <w:name w:val="OX ADDRESS"/>
    <w:link w:val="OXADDRESSCharChar"/>
    <w:rsid w:val="00161D73"/>
    <w:pPr>
      <w:tabs>
        <w:tab w:val="center" w:pos="4153"/>
        <w:tab w:val="right" w:pos="8306"/>
      </w:tabs>
      <w:spacing w:line="240" w:lineRule="exact"/>
      <w:ind w:right="567"/>
    </w:pPr>
    <w:rPr>
      <w:rFonts w:ascii="Verdana" w:hAnsi="Verdana"/>
      <w:color w:val="002147"/>
      <w:sz w:val="16"/>
      <w:szCs w:val="18"/>
    </w:rPr>
  </w:style>
  <w:style w:type="character" w:customStyle="1" w:styleId="OXPOSTCODE">
    <w:name w:val="OX POSTCODE"/>
    <w:basedOn w:val="OXADDRESSCharChar"/>
    <w:rsid w:val="00B45039"/>
    <w:rPr>
      <w:rFonts w:ascii="Verdana" w:hAnsi="Verdana"/>
      <w:color w:val="002147"/>
      <w:sz w:val="18"/>
      <w:szCs w:val="16"/>
      <w:lang w:val="en-GB" w:eastAsia="en-GB" w:bidi="ar-SA"/>
    </w:rPr>
  </w:style>
  <w:style w:type="character" w:customStyle="1" w:styleId="OXADDRESSCharChar">
    <w:name w:val="OX ADDRESS Char Char"/>
    <w:basedOn w:val="DefaultParagraphFont"/>
    <w:link w:val="OXADDRESS"/>
    <w:rsid w:val="00161D73"/>
    <w:rPr>
      <w:rFonts w:ascii="Verdana" w:hAnsi="Verdana"/>
      <w:color w:val="002147"/>
      <w:sz w:val="16"/>
      <w:szCs w:val="18"/>
      <w:lang w:val="en-GB" w:eastAsia="en-GB" w:bidi="ar-SA"/>
    </w:rPr>
  </w:style>
  <w:style w:type="character" w:customStyle="1" w:styleId="OXAddresseeCharChar">
    <w:name w:val="OX Addressee Char Char"/>
    <w:basedOn w:val="DefaultParagraphFont"/>
    <w:link w:val="OXAddressee"/>
    <w:rsid w:val="002237E3"/>
    <w:rPr>
      <w:sz w:val="24"/>
      <w:szCs w:val="24"/>
      <w:lang w:val="en-GB" w:eastAsia="en-GB" w:bidi="ar-SA"/>
    </w:rPr>
  </w:style>
  <w:style w:type="paragraph" w:customStyle="1" w:styleId="OXRule">
    <w:name w:val="OX Rule"/>
    <w:rsid w:val="00360265"/>
    <w:pPr>
      <w:widowControl w:val="0"/>
      <w:suppressAutoHyphens/>
    </w:pPr>
    <w:rPr>
      <w:sz w:val="24"/>
    </w:rPr>
  </w:style>
  <w:style w:type="paragraph" w:customStyle="1" w:styleId="OXFAX">
    <w:name w:val="OX FAX"/>
    <w:basedOn w:val="OXTITLE"/>
    <w:rsid w:val="00FB6A8E"/>
    <w:rPr>
      <w:b/>
    </w:rPr>
  </w:style>
  <w:style w:type="character" w:styleId="Hyperlink">
    <w:name w:val="Hyperlink"/>
    <w:basedOn w:val="DefaultParagraphFont"/>
    <w:rsid w:val="00642270"/>
    <w:rPr>
      <w:color w:val="0000FF"/>
      <w:u w:val="single"/>
    </w:rPr>
  </w:style>
  <w:style w:type="character" w:customStyle="1" w:styleId="OXTITLEChar">
    <w:name w:val="OX TITLE Char"/>
    <w:basedOn w:val="DefaultParagraphFont"/>
    <w:link w:val="OXTITLE"/>
    <w:rsid w:val="00FB6A8E"/>
    <w:rPr>
      <w:rFonts w:ascii="FoundrySterling-Book" w:hAnsi="FoundrySterling-Book"/>
      <w:caps/>
      <w:spacing w:val="6"/>
      <w:sz w:val="26"/>
      <w:szCs w:val="22"/>
      <w:lang w:val="en-GB" w:eastAsia="en-GB" w:bidi="ar-SA"/>
    </w:rPr>
  </w:style>
  <w:style w:type="character" w:customStyle="1" w:styleId="OXENTRYChar">
    <w:name w:val="OX ENTRY Char"/>
    <w:basedOn w:val="OXADDRESSCharChar"/>
    <w:link w:val="OXENTRY"/>
    <w:rsid w:val="00161D73"/>
    <w:rPr>
      <w:rFonts w:ascii="Verdana" w:hAnsi="Verdana"/>
      <w:b/>
      <w:color w:val="002147"/>
      <w:sz w:val="16"/>
      <w:szCs w:val="18"/>
      <w:lang w:val="en-GB" w:eastAsia="en-GB" w:bidi="ar-SA"/>
    </w:rPr>
  </w:style>
  <w:style w:type="character" w:styleId="PageNumber">
    <w:name w:val="page number"/>
    <w:basedOn w:val="OXAddresseeCharChar"/>
    <w:rsid w:val="00B92E3F"/>
    <w:rPr>
      <w:sz w:val="24"/>
      <w:szCs w:val="24"/>
      <w:lang w:val="en-GB" w:eastAsia="en-GB" w:bidi="ar-SA"/>
    </w:rPr>
  </w:style>
  <w:style w:type="paragraph" w:customStyle="1" w:styleId="OXENTRY">
    <w:name w:val="OX ENTRY"/>
    <w:basedOn w:val="OXADDRESS"/>
    <w:link w:val="OXENTRYChar"/>
    <w:rsid w:val="00161D73"/>
    <w:pPr>
      <w:spacing w:line="260" w:lineRule="exact"/>
      <w:ind w:right="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F70BD"/>
    <w:rPr>
      <w:sz w:val="24"/>
      <w:lang w:val="en-US"/>
    </w:rPr>
  </w:style>
  <w:style w:type="paragraph" w:customStyle="1" w:styleId="Oxmessage">
    <w:name w:val="Ox message"/>
    <w:basedOn w:val="OXENTRY"/>
    <w:rsid w:val="00472A4B"/>
    <w:pPr>
      <w:spacing w:after="280"/>
    </w:pPr>
  </w:style>
  <w:style w:type="character" w:customStyle="1" w:styleId="FooterChar">
    <w:name w:val="Footer Char"/>
    <w:basedOn w:val="DefaultParagraphFont"/>
    <w:link w:val="Footer"/>
    <w:uiPriority w:val="99"/>
    <w:rsid w:val="004F70BD"/>
    <w:rPr>
      <w:sz w:val="24"/>
      <w:lang w:val="en-US"/>
    </w:rPr>
  </w:style>
  <w:style w:type="paragraph" w:customStyle="1" w:styleId="OXREFDATE">
    <w:name w:val="OX REF/DATE"/>
    <w:rsid w:val="00F70AB6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rsid w:val="00F70AB6"/>
    <w:pPr>
      <w:spacing w:before="240"/>
    </w:pPr>
    <w:rPr>
      <w:b/>
    </w:rPr>
  </w:style>
  <w:style w:type="paragraph" w:customStyle="1" w:styleId="OXDEAR">
    <w:name w:val="OX DEAR"/>
    <w:basedOn w:val="Normal"/>
    <w:rsid w:val="00F70AB6"/>
    <w:pPr>
      <w:spacing w:before="240"/>
    </w:pPr>
    <w:rPr>
      <w:szCs w:val="20"/>
    </w:rPr>
  </w:style>
  <w:style w:type="paragraph" w:styleId="BalloonText">
    <w:name w:val="Balloon Text"/>
    <w:basedOn w:val="Normal"/>
    <w:link w:val="BalloonTextChar"/>
    <w:rsid w:val="00EF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94B"/>
    <w:rPr>
      <w:rFonts w:ascii="Tahoma" w:hAnsi="Tahoma" w:cs="Tahoma"/>
      <w:sz w:val="16"/>
      <w:szCs w:val="16"/>
    </w:rPr>
  </w:style>
  <w:style w:type="paragraph" w:customStyle="1" w:styleId="OXPersonalization">
    <w:name w:val="OX Personalization"/>
    <w:basedOn w:val="Normal"/>
    <w:rsid w:val="00EF394B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727BC97130A42AEAD79AA181E1F61" ma:contentTypeVersion="16" ma:contentTypeDescription="Create a new document." ma:contentTypeScope="" ma:versionID="7b964e3f01a1a1edc31762f0f9e96433">
  <xsd:schema xmlns:xsd="http://www.w3.org/2001/XMLSchema" xmlns:xs="http://www.w3.org/2001/XMLSchema" xmlns:p="http://schemas.microsoft.com/office/2006/metadata/properties" xmlns:ns2="6537d756-f96c-48da-8265-aa9c4ab363a4" xmlns:ns3="e824dcc9-0877-4048-84df-b2c0649f3ed5" targetNamespace="http://schemas.microsoft.com/office/2006/metadata/properties" ma:root="true" ma:fieldsID="a168cb3fe711ed70372615566141e93f" ns2:_="" ns3:_="">
    <xsd:import namespace="6537d756-f96c-48da-8265-aa9c4ab363a4"/>
    <xsd:import namespace="e824dcc9-0877-4048-84df-b2c0649f3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7d756-f96c-48da-8265-aa9c4ab3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dcc9-0877-4048-84df-b2c0649f3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0d1aa7e-532c-4d56-8ee4-45a4d8a1bba6}" ma:internalName="TaxCatchAll" ma:showField="CatchAllData" ma:web="e824dcc9-0877-4048-84df-b2c0649f3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450D7-3A7E-4BB5-A20A-456EA9795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29C52-C349-41C4-8B1B-1CAEF0CE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7d756-f96c-48da-8265-aa9c4ab363a4"/>
    <ds:schemaRef ds:uri="e824dcc9-0877-4048-84df-b2c0649f3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oxfordmaterials_letterheadD.dotx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subject/>
  <dc:creator>Paul Warren</dc:creator>
  <cp:keywords/>
  <dc:description/>
  <cp:lastModifiedBy>Paul Warren</cp:lastModifiedBy>
  <cp:revision>1</cp:revision>
  <cp:lastPrinted>2009-08-12T16:21:00Z</cp:lastPrinted>
  <dcterms:created xsi:type="dcterms:W3CDTF">2023-06-21T10:45:00Z</dcterms:created>
  <dcterms:modified xsi:type="dcterms:W3CDTF">2023-06-21T10:46:00Z</dcterms:modified>
</cp:coreProperties>
</file>