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641" w:rsidRDefault="00DB7641" w:rsidP="001048A3">
      <w:bookmarkStart w:id="0" w:name="_GoBack"/>
      <w:bookmarkEnd w:id="0"/>
    </w:p>
    <w:p w:rsidR="00E43211" w:rsidRDefault="00E43211" w:rsidP="00E43211">
      <w:pPr>
        <w:tabs>
          <w:tab w:val="right" w:pos="9720"/>
        </w:tabs>
        <w:spacing w:after="720"/>
        <w:jc w:val="right"/>
      </w:pPr>
      <w:r>
        <w:t>Dr Joe Bloggs</w:t>
      </w:r>
      <w:r>
        <w:br/>
        <w:t>Postdoctoral Researcher</w:t>
      </w:r>
      <w:r>
        <w:br/>
        <w:t>joe.bloggs@materials.ox.ac.uk</w:t>
      </w:r>
      <w:r>
        <w:br/>
        <w:t>+44 (0)1865 2737</w:t>
      </w:r>
      <w:r w:rsidR="00B71A97">
        <w:t>77</w:t>
      </w:r>
    </w:p>
    <w:p w:rsidR="00A351EA" w:rsidRDefault="00A351EA" w:rsidP="00E43211">
      <w:pPr>
        <w:tabs>
          <w:tab w:val="right" w:pos="9720"/>
        </w:tabs>
        <w:spacing w:after="720"/>
        <w:jc w:val="right"/>
      </w:pPr>
    </w:p>
    <w:p w:rsidR="00E43211" w:rsidRDefault="00912185" w:rsidP="00E43211">
      <w:pPr>
        <w:tabs>
          <w:tab w:val="right" w:pos="9720"/>
        </w:tabs>
        <w:spacing w:after="720"/>
      </w:pPr>
      <w:r>
        <w:fldChar w:fldCharType="begin"/>
      </w:r>
      <w:r>
        <w:instrText xml:space="preserve"> TIME \@ "dd MMMM yyyy" </w:instrText>
      </w:r>
      <w:r>
        <w:fldChar w:fldCharType="separate"/>
      </w:r>
      <w:r w:rsidR="0014681F">
        <w:rPr>
          <w:noProof/>
        </w:rPr>
        <w:t>25 June 2023</w:t>
      </w:r>
      <w:r>
        <w:rPr>
          <w:noProof/>
        </w:rPr>
        <w:fldChar w:fldCharType="end"/>
      </w:r>
    </w:p>
    <w:p w:rsidR="00E43211" w:rsidRDefault="00E43211" w:rsidP="00E43211">
      <w:pPr>
        <w:tabs>
          <w:tab w:val="right" w:pos="9720"/>
        </w:tabs>
        <w:spacing w:after="720"/>
      </w:pPr>
      <w:r>
        <w:t>\</w:t>
      </w:r>
    </w:p>
    <w:p w:rsidR="00E43211" w:rsidRDefault="00E43211" w:rsidP="00E43211">
      <w:pPr>
        <w:spacing w:after="240"/>
      </w:pPr>
      <w:r>
        <w:t>Dear \</w:t>
      </w:r>
    </w:p>
    <w:p w:rsidR="00E43211" w:rsidRDefault="00E43211" w:rsidP="00E43211">
      <w:pPr>
        <w:spacing w:after="240"/>
      </w:pPr>
      <w:r>
        <w:t>\</w:t>
      </w:r>
    </w:p>
    <w:p w:rsidR="00E43211" w:rsidRDefault="00E43211" w:rsidP="00E43211">
      <w:pPr>
        <w:spacing w:after="240"/>
      </w:pPr>
      <w:r>
        <w:t>Yours sincerely</w:t>
      </w:r>
    </w:p>
    <w:p w:rsidR="00E43211" w:rsidRDefault="00E43211" w:rsidP="00E43211">
      <w:pPr>
        <w:spacing w:before="1200" w:after="240"/>
      </w:pPr>
      <w:r>
        <w:t>Joe Bloggs</w:t>
      </w:r>
    </w:p>
    <w:p w:rsidR="00BE7CBD" w:rsidRPr="006F5BA6" w:rsidRDefault="00BE7CBD" w:rsidP="004F70BD">
      <w:pPr>
        <w:spacing w:before="1200" w:after="240"/>
      </w:pPr>
    </w:p>
    <w:sectPr w:rsidR="00BE7CBD" w:rsidRPr="006F5BA6" w:rsidSect="00FB6A8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134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CBE" w:rsidRDefault="00B21CBE">
      <w:r>
        <w:separator/>
      </w:r>
    </w:p>
  </w:endnote>
  <w:endnote w:type="continuationSeparator" w:id="0">
    <w:p w:rsidR="00B21CBE" w:rsidRDefault="00B2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Sterling-Book">
    <w:altName w:val="Courier New"/>
    <w:charset w:val="00"/>
    <w:family w:val="auto"/>
    <w:pitch w:val="variable"/>
    <w:sig w:usb0="00000001" w:usb1="0000004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0BD" w:rsidRDefault="004F70BD">
    <w:pPr>
      <w:pStyle w:val="Footer"/>
      <w:jc w:val="right"/>
    </w:pPr>
    <w:r w:rsidRPr="004F70BD">
      <w:rPr>
        <w:i/>
      </w:rPr>
      <w:t xml:space="preserve">Page </w:t>
    </w:r>
    <w:r w:rsidRPr="004F70BD">
      <w:rPr>
        <w:i/>
        <w:szCs w:val="24"/>
      </w:rPr>
      <w:fldChar w:fldCharType="begin"/>
    </w:r>
    <w:r w:rsidRPr="004F70BD">
      <w:rPr>
        <w:i/>
      </w:rPr>
      <w:instrText xml:space="preserve"> PAGE </w:instrText>
    </w:r>
    <w:r w:rsidRPr="004F70BD">
      <w:rPr>
        <w:i/>
        <w:szCs w:val="24"/>
      </w:rPr>
      <w:fldChar w:fldCharType="separate"/>
    </w:r>
    <w:r>
      <w:rPr>
        <w:i/>
        <w:noProof/>
      </w:rPr>
      <w:t>2</w:t>
    </w:r>
    <w:r w:rsidRPr="004F70BD">
      <w:rPr>
        <w:i/>
        <w:szCs w:val="24"/>
      </w:rPr>
      <w:fldChar w:fldCharType="end"/>
    </w:r>
    <w:r w:rsidRPr="004F70BD">
      <w:rPr>
        <w:i/>
      </w:rPr>
      <w:t xml:space="preserve"> of </w:t>
    </w:r>
    <w:r w:rsidRPr="004F70BD">
      <w:rPr>
        <w:i/>
        <w:szCs w:val="24"/>
      </w:rPr>
      <w:fldChar w:fldCharType="begin"/>
    </w:r>
    <w:r w:rsidRPr="004F70BD">
      <w:rPr>
        <w:i/>
      </w:rPr>
      <w:instrText xml:space="preserve"> NUMPAGES  </w:instrText>
    </w:r>
    <w:r w:rsidRPr="004F70BD">
      <w:rPr>
        <w:i/>
        <w:szCs w:val="24"/>
      </w:rPr>
      <w:fldChar w:fldCharType="separate"/>
    </w:r>
    <w:r w:rsidR="00B71A97">
      <w:rPr>
        <w:i/>
        <w:noProof/>
      </w:rPr>
      <w:t>1</w:t>
    </w:r>
    <w:r w:rsidRPr="004F70BD">
      <w:rPr>
        <w:i/>
        <w:szCs w:val="24"/>
      </w:rPr>
      <w:fldChar w:fldCharType="end"/>
    </w:r>
  </w:p>
  <w:p w:rsidR="004F70BD" w:rsidRDefault="004F7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0BD" w:rsidRPr="007E24DC" w:rsidRDefault="004F70BD" w:rsidP="00DE1CB8">
    <w:pPr>
      <w:pStyle w:val="OXADDRESS"/>
      <w:jc w:val="center"/>
    </w:pPr>
    <w:r w:rsidRPr="007E24DC">
      <w:rPr>
        <w:b/>
      </w:rPr>
      <w:t xml:space="preserve">Department of </w:t>
    </w:r>
    <w:proofErr w:type="gramStart"/>
    <w:r w:rsidRPr="007E24DC">
      <w:rPr>
        <w:b/>
      </w:rPr>
      <w:t>Materials</w:t>
    </w:r>
    <w:r>
      <w:rPr>
        <w:b/>
      </w:rPr>
      <w:t xml:space="preserve">  </w:t>
    </w:r>
    <w:r w:rsidRPr="007E24DC">
      <w:t>University</w:t>
    </w:r>
    <w:proofErr w:type="gramEnd"/>
    <w:r w:rsidRPr="007E24DC">
      <w:t xml:space="preserve"> </w:t>
    </w:r>
    <w:r w:rsidRPr="00161D73">
      <w:t>of</w:t>
    </w:r>
    <w:r w:rsidRPr="007E24DC">
      <w:t xml:space="preserve"> Oxford   Parks Road   Oxford   OX1 3PH  UK</w:t>
    </w:r>
    <w:r w:rsidRPr="007E24DC">
      <w:br/>
    </w:r>
    <w:proofErr w:type="spellStart"/>
    <w:r>
      <w:rPr>
        <w:b/>
      </w:rPr>
      <w:t>t</w:t>
    </w:r>
    <w:r w:rsidRPr="007E24DC">
      <w:rPr>
        <w:b/>
      </w:rPr>
      <w:t>el</w:t>
    </w:r>
    <w:proofErr w:type="spellEnd"/>
    <w:r w:rsidRPr="007E24DC">
      <w:rPr>
        <w:b/>
      </w:rPr>
      <w:t xml:space="preserve"> </w:t>
    </w:r>
    <w:r w:rsidRPr="007E24DC">
      <w:t>+44 1865 2737</w:t>
    </w:r>
    <w:r w:rsidR="00B71A97">
      <w:t>77</w:t>
    </w:r>
    <w:r w:rsidRPr="007E24DC">
      <w:t xml:space="preserve">  </w:t>
    </w:r>
    <w:r>
      <w:rPr>
        <w:b/>
      </w:rPr>
      <w:t>e</w:t>
    </w:r>
    <w:r w:rsidRPr="00DE1CB8">
      <w:rPr>
        <w:b/>
      </w:rPr>
      <w:t>nquiries</w:t>
    </w:r>
    <w:r w:rsidRPr="007E24DC">
      <w:t xml:space="preserve">@materials.ox.ac.uk </w:t>
    </w:r>
    <w:r w:rsidRPr="007E24DC">
      <w:rPr>
        <w:b/>
      </w:rPr>
      <w:t>www</w:t>
    </w:r>
    <w:r w:rsidRPr="007E24DC">
      <w:t>.materials.ox.ac.uk</w:t>
    </w:r>
  </w:p>
  <w:p w:rsidR="004F70BD" w:rsidRDefault="004F70BD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CBE" w:rsidRDefault="00B21CBE">
      <w:r>
        <w:separator/>
      </w:r>
    </w:p>
  </w:footnote>
  <w:footnote w:type="continuationSeparator" w:id="0">
    <w:p w:rsidR="00B21CBE" w:rsidRDefault="00B21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0BD" w:rsidRDefault="004F70BD" w:rsidP="00846FDD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70BD" w:rsidRDefault="004F70BD" w:rsidP="007028AD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0BD" w:rsidRDefault="004F70BD">
    <w:pPr>
      <w:pStyle w:val="Header"/>
    </w:pPr>
  </w:p>
  <w:p w:rsidR="004F70BD" w:rsidRDefault="004F70BD" w:rsidP="0038589A">
    <w:pPr>
      <w:pStyle w:val="Header"/>
      <w:tabs>
        <w:tab w:val="clear" w:pos="4153"/>
        <w:tab w:val="clear" w:pos="8306"/>
        <w:tab w:val="left" w:pos="22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0BD" w:rsidRDefault="0014681F" w:rsidP="009262C7">
    <w:pPr>
      <w:pStyle w:val="OXTIT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606E9B" wp14:editId="6CC9962A">
          <wp:simplePos x="0" y="0"/>
          <wp:positionH relativeFrom="column">
            <wp:posOffset>5213350</wp:posOffset>
          </wp:positionH>
          <wp:positionV relativeFrom="paragraph">
            <wp:posOffset>9525</wp:posOffset>
          </wp:positionV>
          <wp:extent cx="719455" cy="719455"/>
          <wp:effectExtent l="0" t="0" r="4445" b="4445"/>
          <wp:wrapNone/>
          <wp:docPr id="1" name="Graphic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6E4D7B0" wp14:editId="1C907447">
          <wp:simplePos x="0" y="0"/>
          <wp:positionH relativeFrom="column">
            <wp:posOffset>4371975</wp:posOffset>
          </wp:positionH>
          <wp:positionV relativeFrom="paragraph">
            <wp:posOffset>9525</wp:posOffset>
          </wp:positionV>
          <wp:extent cx="719455" cy="719455"/>
          <wp:effectExtent l="0" t="0" r="4445" b="4445"/>
          <wp:wrapNone/>
          <wp:docPr id="3" name="Graphic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F70BD" w:rsidRDefault="004F70BD" w:rsidP="009262C7">
    <w:pPr>
      <w:pStyle w:val="OXADDRESS"/>
      <w:rPr>
        <w:noProof/>
      </w:rPr>
    </w:pPr>
  </w:p>
  <w:p w:rsidR="004F70BD" w:rsidRDefault="004F70BD" w:rsidP="009262C7">
    <w:pPr>
      <w:pStyle w:val="OXADDRESS"/>
      <w:rPr>
        <w:noProof/>
      </w:rPr>
    </w:pPr>
  </w:p>
  <w:p w:rsidR="0083238D" w:rsidRDefault="0083238D" w:rsidP="009262C7">
    <w:pPr>
      <w:pStyle w:val="OXADDRESS"/>
      <w:rPr>
        <w:noProof/>
      </w:rPr>
    </w:pPr>
  </w:p>
  <w:p w:rsidR="004F70BD" w:rsidRDefault="004F70BD" w:rsidP="009262C7">
    <w:pPr>
      <w:pStyle w:val="OXADDRESS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284"/>
  <w:drawingGridVerticalSpacing w:val="284"/>
  <w:doNotUseMarginsForDrawingGridOrigin/>
  <w:drawingGridHorizontalOrigin w:val="567"/>
  <w:drawingGridVerticalOrigin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1F"/>
    <w:rsid w:val="0000034A"/>
    <w:rsid w:val="000203A7"/>
    <w:rsid w:val="00021FF0"/>
    <w:rsid w:val="000250BA"/>
    <w:rsid w:val="00040061"/>
    <w:rsid w:val="00057D4D"/>
    <w:rsid w:val="0006510E"/>
    <w:rsid w:val="00075DE7"/>
    <w:rsid w:val="00081BC4"/>
    <w:rsid w:val="000B4FEA"/>
    <w:rsid w:val="000B5C2C"/>
    <w:rsid w:val="000D137F"/>
    <w:rsid w:val="000D76AF"/>
    <w:rsid w:val="00100960"/>
    <w:rsid w:val="001048A3"/>
    <w:rsid w:val="00106D0B"/>
    <w:rsid w:val="00125572"/>
    <w:rsid w:val="001335AC"/>
    <w:rsid w:val="0014681F"/>
    <w:rsid w:val="00146DA9"/>
    <w:rsid w:val="00161C73"/>
    <w:rsid w:val="00161D73"/>
    <w:rsid w:val="00171525"/>
    <w:rsid w:val="00184B9E"/>
    <w:rsid w:val="00191B31"/>
    <w:rsid w:val="001B015D"/>
    <w:rsid w:val="001C1ECE"/>
    <w:rsid w:val="00207064"/>
    <w:rsid w:val="00211661"/>
    <w:rsid w:val="002237E3"/>
    <w:rsid w:val="002256C2"/>
    <w:rsid w:val="002563DC"/>
    <w:rsid w:val="00261E5E"/>
    <w:rsid w:val="002719AA"/>
    <w:rsid w:val="002A0019"/>
    <w:rsid w:val="002A49EF"/>
    <w:rsid w:val="002A61F8"/>
    <w:rsid w:val="002E2CA1"/>
    <w:rsid w:val="002E7A7B"/>
    <w:rsid w:val="002F1B5F"/>
    <w:rsid w:val="003100F5"/>
    <w:rsid w:val="00322DF2"/>
    <w:rsid w:val="003371B0"/>
    <w:rsid w:val="00340C98"/>
    <w:rsid w:val="00360265"/>
    <w:rsid w:val="00360953"/>
    <w:rsid w:val="0037560C"/>
    <w:rsid w:val="0037643F"/>
    <w:rsid w:val="00382A69"/>
    <w:rsid w:val="003837F3"/>
    <w:rsid w:val="00384175"/>
    <w:rsid w:val="0038589A"/>
    <w:rsid w:val="00390D13"/>
    <w:rsid w:val="00391B3A"/>
    <w:rsid w:val="003927B3"/>
    <w:rsid w:val="003B2854"/>
    <w:rsid w:val="003D4E52"/>
    <w:rsid w:val="003E0E4E"/>
    <w:rsid w:val="00401A61"/>
    <w:rsid w:val="00412399"/>
    <w:rsid w:val="0041579E"/>
    <w:rsid w:val="00427443"/>
    <w:rsid w:val="0042780A"/>
    <w:rsid w:val="00444D52"/>
    <w:rsid w:val="0044682D"/>
    <w:rsid w:val="00460619"/>
    <w:rsid w:val="00467004"/>
    <w:rsid w:val="00472A4B"/>
    <w:rsid w:val="0048197C"/>
    <w:rsid w:val="004832F2"/>
    <w:rsid w:val="00486679"/>
    <w:rsid w:val="004A0818"/>
    <w:rsid w:val="004B4D9F"/>
    <w:rsid w:val="004E4220"/>
    <w:rsid w:val="004F01EA"/>
    <w:rsid w:val="004F240A"/>
    <w:rsid w:val="004F70BD"/>
    <w:rsid w:val="00505F6E"/>
    <w:rsid w:val="0051194D"/>
    <w:rsid w:val="005232D6"/>
    <w:rsid w:val="005647D5"/>
    <w:rsid w:val="005805ED"/>
    <w:rsid w:val="00590D81"/>
    <w:rsid w:val="005919B5"/>
    <w:rsid w:val="005939D1"/>
    <w:rsid w:val="005B0E94"/>
    <w:rsid w:val="005C66EB"/>
    <w:rsid w:val="005E3996"/>
    <w:rsid w:val="005E44A2"/>
    <w:rsid w:val="005F0EB4"/>
    <w:rsid w:val="00615BC2"/>
    <w:rsid w:val="0062183A"/>
    <w:rsid w:val="00630E8E"/>
    <w:rsid w:val="0063418F"/>
    <w:rsid w:val="00642270"/>
    <w:rsid w:val="00666BC1"/>
    <w:rsid w:val="00672DFB"/>
    <w:rsid w:val="00673352"/>
    <w:rsid w:val="0068481F"/>
    <w:rsid w:val="00687F84"/>
    <w:rsid w:val="00697A84"/>
    <w:rsid w:val="006D2EEF"/>
    <w:rsid w:val="006D39CF"/>
    <w:rsid w:val="006D6918"/>
    <w:rsid w:val="006D6D66"/>
    <w:rsid w:val="006F53D7"/>
    <w:rsid w:val="006F5BA6"/>
    <w:rsid w:val="00700DE3"/>
    <w:rsid w:val="007028AD"/>
    <w:rsid w:val="00712A42"/>
    <w:rsid w:val="00720668"/>
    <w:rsid w:val="00723672"/>
    <w:rsid w:val="00732C66"/>
    <w:rsid w:val="007701BF"/>
    <w:rsid w:val="00786414"/>
    <w:rsid w:val="00792EE0"/>
    <w:rsid w:val="007B27F5"/>
    <w:rsid w:val="007B5B3B"/>
    <w:rsid w:val="007C1088"/>
    <w:rsid w:val="007D072B"/>
    <w:rsid w:val="007D35AF"/>
    <w:rsid w:val="007E24DC"/>
    <w:rsid w:val="007E58E0"/>
    <w:rsid w:val="007F4E00"/>
    <w:rsid w:val="00814910"/>
    <w:rsid w:val="008151FF"/>
    <w:rsid w:val="008178A9"/>
    <w:rsid w:val="0081795F"/>
    <w:rsid w:val="00830E3C"/>
    <w:rsid w:val="0083238D"/>
    <w:rsid w:val="00846FDD"/>
    <w:rsid w:val="00847711"/>
    <w:rsid w:val="00854F39"/>
    <w:rsid w:val="0085597D"/>
    <w:rsid w:val="008618CB"/>
    <w:rsid w:val="00863A3D"/>
    <w:rsid w:val="00865F9D"/>
    <w:rsid w:val="00885242"/>
    <w:rsid w:val="008A7C37"/>
    <w:rsid w:val="008B145C"/>
    <w:rsid w:val="008B2CC4"/>
    <w:rsid w:val="008B5C2A"/>
    <w:rsid w:val="008C7649"/>
    <w:rsid w:val="008D0963"/>
    <w:rsid w:val="008D0B2E"/>
    <w:rsid w:val="008D57E4"/>
    <w:rsid w:val="008E1E39"/>
    <w:rsid w:val="008F1826"/>
    <w:rsid w:val="0090371A"/>
    <w:rsid w:val="00907552"/>
    <w:rsid w:val="00910403"/>
    <w:rsid w:val="009109C1"/>
    <w:rsid w:val="00912185"/>
    <w:rsid w:val="009253F1"/>
    <w:rsid w:val="009262C7"/>
    <w:rsid w:val="00927DEE"/>
    <w:rsid w:val="0093419E"/>
    <w:rsid w:val="00952CD1"/>
    <w:rsid w:val="009573C4"/>
    <w:rsid w:val="00970242"/>
    <w:rsid w:val="00984834"/>
    <w:rsid w:val="00992189"/>
    <w:rsid w:val="009B7F68"/>
    <w:rsid w:val="009C1A3F"/>
    <w:rsid w:val="009C1BF7"/>
    <w:rsid w:val="009E277A"/>
    <w:rsid w:val="009E7A60"/>
    <w:rsid w:val="00A351EA"/>
    <w:rsid w:val="00A42513"/>
    <w:rsid w:val="00A42549"/>
    <w:rsid w:val="00A4328A"/>
    <w:rsid w:val="00A64456"/>
    <w:rsid w:val="00A6502B"/>
    <w:rsid w:val="00A75680"/>
    <w:rsid w:val="00AA0E3C"/>
    <w:rsid w:val="00AA22CB"/>
    <w:rsid w:val="00AB0F66"/>
    <w:rsid w:val="00AC0DFB"/>
    <w:rsid w:val="00AC5DF6"/>
    <w:rsid w:val="00AC7132"/>
    <w:rsid w:val="00AC7A2C"/>
    <w:rsid w:val="00AC7C12"/>
    <w:rsid w:val="00AD0EEF"/>
    <w:rsid w:val="00B01CEA"/>
    <w:rsid w:val="00B21CBE"/>
    <w:rsid w:val="00B24731"/>
    <w:rsid w:val="00B31898"/>
    <w:rsid w:val="00B33DDC"/>
    <w:rsid w:val="00B45039"/>
    <w:rsid w:val="00B66BA2"/>
    <w:rsid w:val="00B7024F"/>
    <w:rsid w:val="00B71A97"/>
    <w:rsid w:val="00B81111"/>
    <w:rsid w:val="00B92E3F"/>
    <w:rsid w:val="00BA1A4B"/>
    <w:rsid w:val="00BB59E7"/>
    <w:rsid w:val="00BB7633"/>
    <w:rsid w:val="00BD1BF4"/>
    <w:rsid w:val="00BE7CBD"/>
    <w:rsid w:val="00C044EC"/>
    <w:rsid w:val="00C14151"/>
    <w:rsid w:val="00C159B8"/>
    <w:rsid w:val="00C50FFA"/>
    <w:rsid w:val="00C515CB"/>
    <w:rsid w:val="00C5396C"/>
    <w:rsid w:val="00C66155"/>
    <w:rsid w:val="00C9691C"/>
    <w:rsid w:val="00CA1471"/>
    <w:rsid w:val="00CA34B3"/>
    <w:rsid w:val="00CE4DDE"/>
    <w:rsid w:val="00D35E2B"/>
    <w:rsid w:val="00D35E6D"/>
    <w:rsid w:val="00D414B4"/>
    <w:rsid w:val="00D625CF"/>
    <w:rsid w:val="00D73930"/>
    <w:rsid w:val="00D73FC4"/>
    <w:rsid w:val="00D8591A"/>
    <w:rsid w:val="00DB105A"/>
    <w:rsid w:val="00DB7641"/>
    <w:rsid w:val="00DC1FF9"/>
    <w:rsid w:val="00DD00EF"/>
    <w:rsid w:val="00DD5F4F"/>
    <w:rsid w:val="00DE1CB8"/>
    <w:rsid w:val="00DF5771"/>
    <w:rsid w:val="00DF615D"/>
    <w:rsid w:val="00E02E99"/>
    <w:rsid w:val="00E1084A"/>
    <w:rsid w:val="00E25372"/>
    <w:rsid w:val="00E26F2E"/>
    <w:rsid w:val="00E31DC3"/>
    <w:rsid w:val="00E43211"/>
    <w:rsid w:val="00E82984"/>
    <w:rsid w:val="00EA2F21"/>
    <w:rsid w:val="00EA6BAC"/>
    <w:rsid w:val="00EB6B14"/>
    <w:rsid w:val="00ED35F6"/>
    <w:rsid w:val="00ED3883"/>
    <w:rsid w:val="00ED426E"/>
    <w:rsid w:val="00ED6914"/>
    <w:rsid w:val="00ED6CB4"/>
    <w:rsid w:val="00EF44A8"/>
    <w:rsid w:val="00F11445"/>
    <w:rsid w:val="00F119CF"/>
    <w:rsid w:val="00F1465D"/>
    <w:rsid w:val="00F42912"/>
    <w:rsid w:val="00F42D24"/>
    <w:rsid w:val="00F61E82"/>
    <w:rsid w:val="00F65FEA"/>
    <w:rsid w:val="00F67472"/>
    <w:rsid w:val="00FB5E0E"/>
    <w:rsid w:val="00FB6A8E"/>
    <w:rsid w:val="00FD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211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9848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Addressee">
    <w:name w:val="OX Addressee"/>
    <w:link w:val="OXAddresseeCharChar"/>
    <w:rsid w:val="002237E3"/>
    <w:pPr>
      <w:suppressAutoHyphens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F5BA6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98483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C0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TITLE">
    <w:name w:val="OX TITLE"/>
    <w:link w:val="OXTITLEChar"/>
    <w:rsid w:val="00FB6A8E"/>
    <w:pPr>
      <w:tabs>
        <w:tab w:val="center" w:pos="4153"/>
        <w:tab w:val="right" w:pos="8306"/>
      </w:tabs>
      <w:spacing w:line="310" w:lineRule="exact"/>
    </w:pPr>
    <w:rPr>
      <w:rFonts w:ascii="FoundrySterling-Book" w:hAnsi="FoundrySterling-Book"/>
      <w:caps/>
      <w:spacing w:val="6"/>
      <w:sz w:val="26"/>
      <w:szCs w:val="22"/>
    </w:rPr>
  </w:style>
  <w:style w:type="paragraph" w:customStyle="1" w:styleId="OXADDRESS">
    <w:name w:val="OX ADDRESS"/>
    <w:link w:val="OXADDRESSCharChar"/>
    <w:rsid w:val="00161D73"/>
    <w:pPr>
      <w:tabs>
        <w:tab w:val="center" w:pos="4153"/>
        <w:tab w:val="right" w:pos="8306"/>
      </w:tabs>
      <w:spacing w:line="240" w:lineRule="exact"/>
      <w:ind w:right="567"/>
    </w:pPr>
    <w:rPr>
      <w:rFonts w:ascii="Verdana" w:hAnsi="Verdana"/>
      <w:color w:val="002147"/>
      <w:sz w:val="16"/>
      <w:szCs w:val="18"/>
    </w:rPr>
  </w:style>
  <w:style w:type="character" w:customStyle="1" w:styleId="OXPOSTCODE">
    <w:name w:val="OX POSTCODE"/>
    <w:basedOn w:val="OXADDRESSCharChar"/>
    <w:rsid w:val="00B45039"/>
    <w:rPr>
      <w:rFonts w:ascii="Verdana" w:hAnsi="Verdana"/>
      <w:color w:val="002147"/>
      <w:sz w:val="18"/>
      <w:szCs w:val="16"/>
      <w:lang w:val="en-GB" w:eastAsia="en-GB" w:bidi="ar-SA"/>
    </w:rPr>
  </w:style>
  <w:style w:type="character" w:customStyle="1" w:styleId="OXADDRESSCharChar">
    <w:name w:val="OX ADDRESS Char Char"/>
    <w:basedOn w:val="DefaultParagraphFont"/>
    <w:link w:val="OXADDRESS"/>
    <w:rsid w:val="00161D73"/>
    <w:rPr>
      <w:rFonts w:ascii="Verdana" w:hAnsi="Verdana"/>
      <w:color w:val="002147"/>
      <w:sz w:val="16"/>
      <w:szCs w:val="18"/>
      <w:lang w:val="en-GB" w:eastAsia="en-GB" w:bidi="ar-SA"/>
    </w:rPr>
  </w:style>
  <w:style w:type="character" w:customStyle="1" w:styleId="OXAddresseeCharChar">
    <w:name w:val="OX Addressee Char Char"/>
    <w:basedOn w:val="DefaultParagraphFont"/>
    <w:link w:val="OXAddressee"/>
    <w:rsid w:val="002237E3"/>
    <w:rPr>
      <w:sz w:val="24"/>
      <w:szCs w:val="24"/>
      <w:lang w:val="en-GB" w:eastAsia="en-GB" w:bidi="ar-SA"/>
    </w:rPr>
  </w:style>
  <w:style w:type="paragraph" w:customStyle="1" w:styleId="OXRule">
    <w:name w:val="OX Rule"/>
    <w:rsid w:val="00360265"/>
    <w:pPr>
      <w:widowControl w:val="0"/>
      <w:suppressAutoHyphens/>
    </w:pPr>
    <w:rPr>
      <w:sz w:val="24"/>
    </w:rPr>
  </w:style>
  <w:style w:type="paragraph" w:customStyle="1" w:styleId="OXFAX">
    <w:name w:val="OX FAX"/>
    <w:basedOn w:val="OXTITLE"/>
    <w:rsid w:val="00FB6A8E"/>
    <w:rPr>
      <w:b/>
    </w:rPr>
  </w:style>
  <w:style w:type="character" w:styleId="Hyperlink">
    <w:name w:val="Hyperlink"/>
    <w:basedOn w:val="DefaultParagraphFont"/>
    <w:rsid w:val="00642270"/>
    <w:rPr>
      <w:color w:val="0000FF"/>
      <w:u w:val="single"/>
    </w:rPr>
  </w:style>
  <w:style w:type="character" w:customStyle="1" w:styleId="OXTITLEChar">
    <w:name w:val="OX TITLE Char"/>
    <w:basedOn w:val="DefaultParagraphFont"/>
    <w:link w:val="OXTITLE"/>
    <w:rsid w:val="00FB6A8E"/>
    <w:rPr>
      <w:rFonts w:ascii="FoundrySterling-Book" w:hAnsi="FoundrySterling-Book"/>
      <w:caps/>
      <w:spacing w:val="6"/>
      <w:sz w:val="26"/>
      <w:szCs w:val="22"/>
      <w:lang w:val="en-GB" w:eastAsia="en-GB" w:bidi="ar-SA"/>
    </w:rPr>
  </w:style>
  <w:style w:type="character" w:customStyle="1" w:styleId="OXENTRYChar">
    <w:name w:val="OX ENTRY Char"/>
    <w:basedOn w:val="OXADDRESSCharChar"/>
    <w:link w:val="OXENTRY"/>
    <w:rsid w:val="00161D73"/>
    <w:rPr>
      <w:rFonts w:ascii="Verdana" w:hAnsi="Verdana"/>
      <w:b/>
      <w:color w:val="002147"/>
      <w:sz w:val="16"/>
      <w:szCs w:val="18"/>
      <w:lang w:val="en-GB" w:eastAsia="en-GB" w:bidi="ar-SA"/>
    </w:rPr>
  </w:style>
  <w:style w:type="character" w:styleId="PageNumber">
    <w:name w:val="page number"/>
    <w:basedOn w:val="OXAddresseeCharChar"/>
    <w:rsid w:val="00B92E3F"/>
    <w:rPr>
      <w:sz w:val="24"/>
      <w:szCs w:val="24"/>
      <w:lang w:val="en-GB" w:eastAsia="en-GB" w:bidi="ar-SA"/>
    </w:rPr>
  </w:style>
  <w:style w:type="paragraph" w:customStyle="1" w:styleId="OXENTRY">
    <w:name w:val="OX ENTRY"/>
    <w:basedOn w:val="OXADDRESS"/>
    <w:link w:val="OXENTRYChar"/>
    <w:rsid w:val="00161D73"/>
    <w:pPr>
      <w:spacing w:line="260" w:lineRule="exact"/>
      <w:ind w:right="0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4F70BD"/>
    <w:rPr>
      <w:sz w:val="24"/>
      <w:lang w:val="en-US"/>
    </w:rPr>
  </w:style>
  <w:style w:type="paragraph" w:customStyle="1" w:styleId="Oxmessage">
    <w:name w:val="Ox message"/>
    <w:basedOn w:val="OXENTRY"/>
    <w:rsid w:val="00472A4B"/>
    <w:pPr>
      <w:spacing w:after="280"/>
    </w:pPr>
  </w:style>
  <w:style w:type="character" w:customStyle="1" w:styleId="FooterChar">
    <w:name w:val="Footer Char"/>
    <w:basedOn w:val="DefaultParagraphFont"/>
    <w:link w:val="Footer"/>
    <w:uiPriority w:val="99"/>
    <w:rsid w:val="004F70BD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727BC97130A42AEAD79AA181E1F61" ma:contentTypeVersion="16" ma:contentTypeDescription="Create a new document." ma:contentTypeScope="" ma:versionID="7b964e3f01a1a1edc31762f0f9e96433">
  <xsd:schema xmlns:xsd="http://www.w3.org/2001/XMLSchema" xmlns:xs="http://www.w3.org/2001/XMLSchema" xmlns:p="http://schemas.microsoft.com/office/2006/metadata/properties" xmlns:ns2="6537d756-f96c-48da-8265-aa9c4ab363a4" xmlns:ns3="e824dcc9-0877-4048-84df-b2c0649f3ed5" targetNamespace="http://schemas.microsoft.com/office/2006/metadata/properties" ma:root="true" ma:fieldsID="a168cb3fe711ed70372615566141e93f" ns2:_="" ns3:_="">
    <xsd:import namespace="6537d756-f96c-48da-8265-aa9c4ab363a4"/>
    <xsd:import namespace="e824dcc9-0877-4048-84df-b2c0649f3e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7d756-f96c-48da-8265-aa9c4ab3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4dcc9-0877-4048-84df-b2c0649f3e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0d1aa7e-532c-4d56-8ee4-45a4d8a1bba6}" ma:internalName="TaxCatchAll" ma:showField="CatchAllData" ma:web="e824dcc9-0877-4048-84df-b2c0649f3e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62775-5BAA-4280-B62C-296039EF3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942F5-E7C5-4BF5-901A-12F7B2FF0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7d756-f96c-48da-8265-aa9c4ab363a4"/>
    <ds:schemaRef ds:uri="e824dcc9-0877-4048-84df-b2c0649f3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oxfordmaterials_letterheadA5.dotx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sdf</vt:lpstr>
    </vt:vector>
  </TitlesOfParts>
  <Company>NMDS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</dc:title>
  <dc:creator>Paul Warren</dc:creator>
  <cp:lastModifiedBy>Paul Warren</cp:lastModifiedBy>
  <cp:revision>1</cp:revision>
  <cp:lastPrinted>2009-08-12T16:21:00Z</cp:lastPrinted>
  <dcterms:created xsi:type="dcterms:W3CDTF">2023-06-25T20:28:00Z</dcterms:created>
  <dcterms:modified xsi:type="dcterms:W3CDTF">2023-06-25T20:29:00Z</dcterms:modified>
</cp:coreProperties>
</file>